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58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8"/>
        <w:gridCol w:w="643"/>
        <w:gridCol w:w="1656"/>
        <w:gridCol w:w="153"/>
        <w:gridCol w:w="83"/>
        <w:gridCol w:w="654"/>
        <w:gridCol w:w="74"/>
        <w:gridCol w:w="236"/>
        <w:gridCol w:w="513"/>
        <w:gridCol w:w="143"/>
        <w:gridCol w:w="1278"/>
        <w:gridCol w:w="1083"/>
        <w:gridCol w:w="118"/>
        <w:gridCol w:w="594"/>
        <w:gridCol w:w="349"/>
        <w:gridCol w:w="1054"/>
      </w:tblGrid>
      <w:tr w:rsidR="000214AA">
        <w:trPr>
          <w:trHeight w:val="889"/>
        </w:trPr>
        <w:tc>
          <w:tcPr>
            <w:tcW w:w="1353" w:type="dxa"/>
            <w:gridSpan w:val="2"/>
            <w:vAlign w:val="center"/>
          </w:tcPr>
          <w:p w:rsidR="000214AA" w:rsidRDefault="00CD4903" w:rsidP="009078BB">
            <w:pPr>
              <w:jc w:val="center"/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gridSpan w:val="8"/>
            <w:vAlign w:val="center"/>
          </w:tcPr>
          <w:p w:rsidR="000214AA" w:rsidRPr="009078BB" w:rsidRDefault="000214AA" w:rsidP="00907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>Medobčinska nogometna zveza Celje</w:t>
            </w:r>
          </w:p>
          <w:p w:rsidR="000214AA" w:rsidRPr="009078BB" w:rsidRDefault="000214AA" w:rsidP="00907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>Ulica XIV. divizije 14</w:t>
            </w:r>
          </w:p>
          <w:p w:rsidR="000214AA" w:rsidRPr="009078BB" w:rsidRDefault="000214AA" w:rsidP="009078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14AA" w:rsidRPr="009078BB" w:rsidRDefault="000214AA" w:rsidP="00907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>3000 Celje</w:t>
            </w:r>
          </w:p>
        </w:tc>
        <w:tc>
          <w:tcPr>
            <w:tcW w:w="1421" w:type="dxa"/>
            <w:gridSpan w:val="2"/>
            <w:vAlign w:val="center"/>
          </w:tcPr>
          <w:p w:rsidR="000214AA" w:rsidRDefault="00CD4903" w:rsidP="009078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2" name="Slika 2" descr="MNZ logo_20x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NZ logo_20x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  <w:gridSpan w:val="5"/>
            <w:vAlign w:val="center"/>
          </w:tcPr>
          <w:p w:rsidR="000214AA" w:rsidRPr="009078BB" w:rsidRDefault="000214AA" w:rsidP="00907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 xml:space="preserve">Telefon: </w:t>
            </w:r>
            <w:r w:rsidRPr="009078BB">
              <w:rPr>
                <w:rFonts w:ascii="Arial" w:hAnsi="Arial" w:cs="Arial"/>
                <w:sz w:val="18"/>
                <w:szCs w:val="18"/>
              </w:rPr>
              <w:t>03 427 44 70</w:t>
            </w:r>
          </w:p>
          <w:p w:rsidR="000214AA" w:rsidRPr="009078BB" w:rsidRDefault="000214AA" w:rsidP="009078BB">
            <w:pPr>
              <w:rPr>
                <w:rFonts w:ascii="Arial" w:hAnsi="Arial" w:cs="Arial"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 xml:space="preserve">Telefaks: </w:t>
            </w:r>
            <w:r w:rsidRPr="009078BB">
              <w:rPr>
                <w:rFonts w:ascii="Arial" w:hAnsi="Arial" w:cs="Arial"/>
                <w:sz w:val="18"/>
                <w:szCs w:val="18"/>
              </w:rPr>
              <w:t>03 427 44 71</w:t>
            </w:r>
          </w:p>
          <w:p w:rsidR="000214AA" w:rsidRPr="009078BB" w:rsidRDefault="000214AA" w:rsidP="009078BB">
            <w:pPr>
              <w:rPr>
                <w:rFonts w:ascii="Arial" w:hAnsi="Arial" w:cs="Arial"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 xml:space="preserve">E- pošta: </w:t>
            </w:r>
            <w:hyperlink r:id="rId7" w:history="1">
              <w:r w:rsidR="00D67B43" w:rsidRPr="001F621F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info@mnzcelje.com</w:t>
              </w:r>
            </w:hyperlink>
            <w:r w:rsidR="00D67B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4AA" w:rsidRPr="009078BB" w:rsidRDefault="000214AA" w:rsidP="00907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>Internet</w:t>
            </w:r>
            <w:r w:rsidRPr="009078BB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9078BB">
                <w:rPr>
                  <w:rStyle w:val="Hiperpovezava"/>
                  <w:rFonts w:ascii="Arial" w:hAnsi="Arial" w:cs="Arial"/>
                  <w:sz w:val="18"/>
                  <w:szCs w:val="18"/>
                </w:rPr>
                <w:t>www.mnzcelje.com</w:t>
              </w:r>
            </w:hyperlink>
            <w:r w:rsidRPr="009078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4C79">
        <w:trPr>
          <w:trHeight w:val="70"/>
        </w:trPr>
        <w:tc>
          <w:tcPr>
            <w:tcW w:w="9984" w:type="dxa"/>
            <w:gridSpan w:val="17"/>
            <w:tcBorders>
              <w:bottom w:val="single" w:sz="4" w:space="0" w:color="auto"/>
            </w:tcBorders>
          </w:tcPr>
          <w:p w:rsidR="00F64C79" w:rsidRPr="009078BB" w:rsidRDefault="00F64C79" w:rsidP="009078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64C79">
        <w:trPr>
          <w:trHeight w:val="70"/>
        </w:trPr>
        <w:tc>
          <w:tcPr>
            <w:tcW w:w="1353" w:type="dxa"/>
            <w:gridSpan w:val="2"/>
            <w:tcBorders>
              <w:right w:val="nil"/>
            </w:tcBorders>
            <w:vAlign w:val="center"/>
          </w:tcPr>
          <w:p w:rsidR="00F64C79" w:rsidRPr="009078BB" w:rsidRDefault="00F64C79" w:rsidP="00907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>Liga:</w:t>
            </w:r>
          </w:p>
        </w:tc>
        <w:tc>
          <w:tcPr>
            <w:tcW w:w="7228" w:type="dxa"/>
            <w:gridSpan w:val="13"/>
            <w:tcBorders>
              <w:left w:val="nil"/>
              <w:right w:val="nil"/>
            </w:tcBorders>
            <w:vAlign w:val="center"/>
          </w:tcPr>
          <w:p w:rsidR="00F64C79" w:rsidRPr="009078BB" w:rsidRDefault="00F64C79" w:rsidP="009078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left w:val="nil"/>
            </w:tcBorders>
            <w:vAlign w:val="center"/>
          </w:tcPr>
          <w:p w:rsidR="00F64C79" w:rsidRPr="009078BB" w:rsidRDefault="00F64C79" w:rsidP="009078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</w:tc>
      </w:tr>
      <w:tr w:rsidR="00F64C79">
        <w:trPr>
          <w:trHeight w:val="70"/>
        </w:trPr>
        <w:tc>
          <w:tcPr>
            <w:tcW w:w="1353" w:type="dxa"/>
            <w:gridSpan w:val="2"/>
            <w:vAlign w:val="center"/>
          </w:tcPr>
          <w:p w:rsidR="00F64C79" w:rsidRPr="009078BB" w:rsidRDefault="00CD4903" w:rsidP="00BA3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MČL"/>
                  </w:ddList>
                </w:ffData>
              </w:fldChar>
            </w:r>
            <w:bookmarkStart w:id="0" w:name="Spust2"/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7228" w:type="dxa"/>
            <w:gridSpan w:val="13"/>
          </w:tcPr>
          <w:p w:rsidR="00F64C79" w:rsidRPr="009078BB" w:rsidRDefault="00F64C79" w:rsidP="009078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8BB">
              <w:rPr>
                <w:rFonts w:ascii="Arial" w:hAnsi="Arial" w:cs="Arial"/>
                <w:b/>
                <w:sz w:val="32"/>
                <w:szCs w:val="32"/>
              </w:rPr>
              <w:t>ZAPISNIK  TEKMOVANJA  ZA  FAIR  PLAY</w:t>
            </w:r>
          </w:p>
        </w:tc>
        <w:bookmarkStart w:id="1" w:name="Besedilo2"/>
        <w:tc>
          <w:tcPr>
            <w:tcW w:w="1403" w:type="dxa"/>
            <w:gridSpan w:val="2"/>
            <w:vAlign w:val="center"/>
          </w:tcPr>
          <w:p w:rsidR="00F64C79" w:rsidRPr="009078BB" w:rsidRDefault="00445F89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4C79" w:rsidRPr="009078BB">
              <w:rPr>
                <w:rFonts w:ascii="Arial" w:hAnsi="Arial" w:cs="Arial"/>
                <w:b/>
              </w:rPr>
              <w:instrText xml:space="preserve"> FORMTEXT </w:instrText>
            </w:r>
            <w:r w:rsidRPr="009078BB">
              <w:rPr>
                <w:rFonts w:ascii="Arial" w:hAnsi="Arial" w:cs="Arial"/>
                <w:b/>
              </w:rPr>
            </w:r>
            <w:r w:rsidRPr="009078BB">
              <w:rPr>
                <w:rFonts w:ascii="Arial" w:hAnsi="Arial" w:cs="Arial"/>
                <w:b/>
              </w:rPr>
              <w:fldChar w:fldCharType="separate"/>
            </w:r>
            <w:r w:rsidR="00F64C79" w:rsidRPr="009078BB">
              <w:rPr>
                <w:rFonts w:ascii="Arial" w:hAnsi="Arial" w:cs="Arial"/>
                <w:b/>
                <w:noProof/>
              </w:rPr>
              <w:t> </w:t>
            </w:r>
            <w:r w:rsidR="00F64C79" w:rsidRPr="009078BB">
              <w:rPr>
                <w:rFonts w:ascii="Arial" w:hAnsi="Arial" w:cs="Arial"/>
                <w:b/>
                <w:noProof/>
              </w:rPr>
              <w:t> </w:t>
            </w:r>
            <w:r w:rsidR="00F64C79" w:rsidRPr="009078BB">
              <w:rPr>
                <w:rFonts w:ascii="Arial" w:hAnsi="Arial" w:cs="Arial"/>
                <w:b/>
                <w:noProof/>
              </w:rPr>
              <w:t> </w:t>
            </w:r>
            <w:r w:rsidR="00F64C79" w:rsidRPr="009078BB">
              <w:rPr>
                <w:rFonts w:ascii="Arial" w:hAnsi="Arial" w:cs="Arial"/>
                <w:b/>
                <w:noProof/>
              </w:rPr>
              <w:t> </w:t>
            </w:r>
            <w:r w:rsidR="00F64C79" w:rsidRPr="009078BB">
              <w:rPr>
                <w:rFonts w:ascii="Arial" w:hAnsi="Arial" w:cs="Arial"/>
                <w:b/>
                <w:noProof/>
              </w:rPr>
              <w:t> </w:t>
            </w:r>
            <w:r w:rsidRPr="009078BB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F64C79">
        <w:trPr>
          <w:trHeight w:val="70"/>
        </w:trPr>
        <w:tc>
          <w:tcPr>
            <w:tcW w:w="8581" w:type="dxa"/>
            <w:gridSpan w:val="15"/>
            <w:tcBorders>
              <w:bottom w:val="single" w:sz="4" w:space="0" w:color="auto"/>
            </w:tcBorders>
            <w:vAlign w:val="center"/>
          </w:tcPr>
          <w:p w:rsidR="00F64C79" w:rsidRPr="009078BB" w:rsidRDefault="00F64C79" w:rsidP="009078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F64C79" w:rsidRPr="009078BB" w:rsidRDefault="00F64C79" w:rsidP="009078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78BB">
              <w:rPr>
                <w:rFonts w:ascii="Arial" w:hAnsi="Arial" w:cs="Arial"/>
                <w:b/>
                <w:sz w:val="16"/>
                <w:szCs w:val="16"/>
              </w:rPr>
              <w:t>Krog:</w:t>
            </w:r>
          </w:p>
        </w:tc>
      </w:tr>
      <w:tr w:rsidR="00F64C79">
        <w:trPr>
          <w:trHeight w:val="70"/>
        </w:trPr>
        <w:tc>
          <w:tcPr>
            <w:tcW w:w="1353" w:type="dxa"/>
            <w:gridSpan w:val="2"/>
            <w:tcBorders>
              <w:right w:val="nil"/>
            </w:tcBorders>
            <w:vAlign w:val="center"/>
          </w:tcPr>
          <w:p w:rsidR="00F64C79" w:rsidRPr="009078BB" w:rsidRDefault="00F64C79" w:rsidP="009078B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gridSpan w:val="13"/>
            <w:tcBorders>
              <w:left w:val="nil"/>
            </w:tcBorders>
            <w:vAlign w:val="center"/>
          </w:tcPr>
          <w:p w:rsidR="00F64C79" w:rsidRPr="009078BB" w:rsidRDefault="00F64C79" w:rsidP="009078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78BB">
              <w:rPr>
                <w:rFonts w:ascii="Arial" w:hAnsi="Arial" w:cs="Arial"/>
                <w:b/>
                <w:sz w:val="36"/>
                <w:szCs w:val="36"/>
              </w:rPr>
              <w:t>NOGOMETNA TEKMA MED EKIPAMA</w:t>
            </w:r>
          </w:p>
        </w:tc>
        <w:bookmarkStart w:id="2" w:name="Besedilo3"/>
        <w:tc>
          <w:tcPr>
            <w:tcW w:w="1403" w:type="dxa"/>
            <w:gridSpan w:val="2"/>
            <w:vAlign w:val="center"/>
          </w:tcPr>
          <w:p w:rsidR="00F64C79" w:rsidRPr="009078BB" w:rsidRDefault="00445F89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64C79" w:rsidRPr="009078BB">
              <w:rPr>
                <w:rFonts w:ascii="Arial" w:hAnsi="Arial" w:cs="Arial"/>
                <w:b/>
              </w:rPr>
              <w:instrText xml:space="preserve"> FORMTEXT </w:instrText>
            </w:r>
            <w:r w:rsidRPr="009078BB">
              <w:rPr>
                <w:rFonts w:ascii="Arial" w:hAnsi="Arial" w:cs="Arial"/>
                <w:b/>
              </w:rPr>
            </w:r>
            <w:r w:rsidRPr="009078BB">
              <w:rPr>
                <w:rFonts w:ascii="Arial" w:hAnsi="Arial" w:cs="Arial"/>
                <w:b/>
              </w:rPr>
              <w:fldChar w:fldCharType="separate"/>
            </w:r>
            <w:r w:rsidR="00F64C79" w:rsidRPr="009078BB">
              <w:rPr>
                <w:rFonts w:ascii="Arial" w:hAnsi="Arial" w:cs="Arial"/>
                <w:b/>
                <w:noProof/>
              </w:rPr>
              <w:t> </w:t>
            </w:r>
            <w:r w:rsidR="00F64C79" w:rsidRPr="009078BB">
              <w:rPr>
                <w:rFonts w:ascii="Arial" w:hAnsi="Arial" w:cs="Arial"/>
                <w:b/>
                <w:noProof/>
              </w:rPr>
              <w:t> </w:t>
            </w:r>
            <w:r w:rsidR="00F64C79" w:rsidRPr="009078BB">
              <w:rPr>
                <w:rFonts w:ascii="Arial" w:hAnsi="Arial" w:cs="Arial"/>
                <w:b/>
                <w:noProof/>
              </w:rPr>
              <w:t> </w:t>
            </w:r>
            <w:r w:rsidRPr="009078BB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66074E">
        <w:trPr>
          <w:trHeight w:val="77"/>
        </w:trPr>
        <w:tc>
          <w:tcPr>
            <w:tcW w:w="9984" w:type="dxa"/>
            <w:gridSpan w:val="17"/>
            <w:shd w:val="clear" w:color="auto" w:fill="FFFFFF"/>
          </w:tcPr>
          <w:p w:rsidR="0066074E" w:rsidRPr="009078BB" w:rsidRDefault="0066074E" w:rsidP="009078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6074E">
        <w:trPr>
          <w:trHeight w:val="70"/>
        </w:trPr>
        <w:tc>
          <w:tcPr>
            <w:tcW w:w="4542" w:type="dxa"/>
            <w:gridSpan w:val="7"/>
            <w:shd w:val="clear" w:color="auto" w:fill="FFFF99"/>
            <w:vAlign w:val="center"/>
          </w:tcPr>
          <w:p w:rsidR="0066074E" w:rsidRPr="009078BB" w:rsidRDefault="00CD4903" w:rsidP="009078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omači"/>
                    <w:listEntry w:val="KNK Odred Kozje"/>
                    <w:listEntry w:val="Kovinar Štore"/>
                    <w:listEntry w:val="ND Mozirje"/>
                    <w:listEntry w:val="NK Rogaška"/>
                    <w:listEntry w:val="NK Šoštanj"/>
                    <w:listEntry w:val="NK Žalec"/>
                    <w:listEntry w:val="Zreče"/>
                    <w:listEntry w:val="NK Vojnik"/>
                    <w:listEntry w:val="Fosilum Šentjur"/>
                  </w:ddList>
                </w:ffData>
              </w:fldChar>
            </w:r>
            <w:bookmarkStart w:id="3" w:name="Spust1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310" w:type="dxa"/>
            <w:gridSpan w:val="2"/>
            <w:vAlign w:val="center"/>
          </w:tcPr>
          <w:p w:rsidR="0066074E" w:rsidRPr="009078BB" w:rsidRDefault="0066074E" w:rsidP="009078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78B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132" w:type="dxa"/>
            <w:gridSpan w:val="8"/>
            <w:shd w:val="clear" w:color="auto" w:fill="FFFF99"/>
            <w:vAlign w:val="center"/>
          </w:tcPr>
          <w:p w:rsidR="0066074E" w:rsidRPr="009078BB" w:rsidRDefault="00CD4903" w:rsidP="00907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osti"/>
                    <w:listEntry w:val="KNK Odred Kozje"/>
                    <w:listEntry w:val="Kovinar Štore"/>
                    <w:listEntry w:val="ND Mozirje"/>
                    <w:listEntry w:val="NK Rogaška"/>
                    <w:listEntry w:val="NK Šoštanj"/>
                    <w:listEntry w:val="NK Žalec"/>
                    <w:listEntry w:val="Zreče"/>
                    <w:listEntry w:val="NK Vojnik"/>
                    <w:listEntry w:val="Fosilum Šentjur"/>
                  </w:ddList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32"/>
                <w:szCs w:val="32"/>
              </w:rPr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  <w:tr w:rsidR="0066074E">
        <w:trPr>
          <w:trHeight w:val="70"/>
        </w:trPr>
        <w:tc>
          <w:tcPr>
            <w:tcW w:w="9984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074E" w:rsidRPr="009078BB" w:rsidRDefault="0066074E" w:rsidP="009078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6074E">
        <w:trPr>
          <w:trHeight w:val="70"/>
        </w:trPr>
        <w:tc>
          <w:tcPr>
            <w:tcW w:w="4616" w:type="dxa"/>
            <w:gridSpan w:val="8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66074E" w:rsidRPr="009078BB" w:rsidRDefault="0066074E" w:rsidP="009078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>Ekipa A – domačin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074E" w:rsidRPr="009078BB" w:rsidRDefault="0066074E" w:rsidP="009078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2" w:type="dxa"/>
            <w:gridSpan w:val="8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66074E" w:rsidRPr="009078BB" w:rsidRDefault="0066074E" w:rsidP="009078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8BB">
              <w:rPr>
                <w:rFonts w:ascii="Arial" w:hAnsi="Arial" w:cs="Arial"/>
                <w:b/>
                <w:sz w:val="18"/>
                <w:szCs w:val="18"/>
              </w:rPr>
              <w:t xml:space="preserve">Ekipa B </w:t>
            </w:r>
            <w:r w:rsidR="00401F7B" w:rsidRPr="009078BB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078BB">
              <w:rPr>
                <w:rFonts w:ascii="Arial" w:hAnsi="Arial" w:cs="Arial"/>
                <w:b/>
                <w:sz w:val="18"/>
                <w:szCs w:val="18"/>
              </w:rPr>
              <w:t xml:space="preserve"> gost</w:t>
            </w:r>
          </w:p>
        </w:tc>
      </w:tr>
      <w:tr w:rsidR="00401F7B">
        <w:trPr>
          <w:trHeight w:val="70"/>
        </w:trPr>
        <w:tc>
          <w:tcPr>
            <w:tcW w:w="9984" w:type="dxa"/>
            <w:gridSpan w:val="17"/>
            <w:tcBorders>
              <w:top w:val="nil"/>
            </w:tcBorders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1F7B">
        <w:trPr>
          <w:trHeight w:val="70"/>
        </w:trPr>
        <w:tc>
          <w:tcPr>
            <w:tcW w:w="9984" w:type="dxa"/>
            <w:gridSpan w:val="17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078BB">
              <w:rPr>
                <w:rFonts w:ascii="Arial" w:hAnsi="Arial" w:cs="Arial"/>
                <w:b/>
                <w:sz w:val="26"/>
                <w:szCs w:val="26"/>
              </w:rPr>
              <w:t>OBRAČUN TOČK DELEGATA TEKME</w:t>
            </w:r>
          </w:p>
        </w:tc>
      </w:tr>
      <w:tr w:rsidR="00401F7B">
        <w:trPr>
          <w:trHeight w:val="70"/>
        </w:trPr>
        <w:tc>
          <w:tcPr>
            <w:tcW w:w="9984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99CC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Ozn.</w:t>
            </w:r>
          </w:p>
        </w:tc>
        <w:tc>
          <w:tcPr>
            <w:tcW w:w="5961" w:type="dxa"/>
            <w:gridSpan w:val="11"/>
            <w:shd w:val="clear" w:color="auto" w:fill="99CC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Opis kriterija</w:t>
            </w:r>
          </w:p>
        </w:tc>
        <w:tc>
          <w:tcPr>
            <w:tcW w:w="1083" w:type="dxa"/>
            <w:shd w:val="clear" w:color="auto" w:fill="99CC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Točk</w:t>
            </w:r>
            <w:r w:rsidR="009078BB" w:rsidRPr="009078B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061" w:type="dxa"/>
            <w:gridSpan w:val="3"/>
            <w:shd w:val="clear" w:color="auto" w:fill="99CC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Ekipa A</w:t>
            </w:r>
          </w:p>
        </w:tc>
        <w:tc>
          <w:tcPr>
            <w:tcW w:w="1054" w:type="dxa"/>
            <w:shd w:val="clear" w:color="auto" w:fill="99CC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Ekipa B</w:t>
            </w:r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</w:rPr>
            </w:pPr>
            <w:r>
              <w:t xml:space="preserve">Ekipa brez kazni na tekmi (če ima od A2 do A5 po </w:t>
            </w:r>
            <w:r w:rsidRPr="009078BB">
              <w:rPr>
                <w:b/>
              </w:rPr>
              <w:t>0</w:t>
            </w:r>
            <w:r>
              <w:t xml:space="preserve"> točk)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8BB">
              <w:rPr>
                <w:rFonts w:ascii="Arial" w:hAnsi="Arial" w:cs="Arial"/>
                <w:sz w:val="18"/>
                <w:szCs w:val="18"/>
              </w:rPr>
              <w:t>Minus 3</w:t>
            </w:r>
          </w:p>
        </w:tc>
        <w:bookmarkStart w:id="4" w:name="a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bookmarkStart w:id="5" w:name="l"/>
        <w:tc>
          <w:tcPr>
            <w:tcW w:w="1054" w:type="dxa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  <w:b/>
              </w:rPr>
            </w:pPr>
            <w:r>
              <w:t>Javni opomini igralcem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1</w:t>
            </w:r>
          </w:p>
        </w:tc>
        <w:bookmarkStart w:id="6" w:name="b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bookmarkStart w:id="7" w:name="m"/>
        <w:tc>
          <w:tcPr>
            <w:tcW w:w="1054" w:type="dxa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  <w:b/>
              </w:rPr>
            </w:pPr>
            <w:r>
              <w:t>Izključitev igralca (2. rumeni)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2</w:t>
            </w:r>
          </w:p>
        </w:tc>
        <w:bookmarkStart w:id="8" w:name="c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bookmarkStart w:id="9" w:name="n"/>
        <w:tc>
          <w:tcPr>
            <w:tcW w:w="1054" w:type="dxa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  <w:b/>
              </w:rPr>
            </w:pPr>
            <w:r>
              <w:t>Direktna izključitev ali prijava igralca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3</w:t>
            </w:r>
          </w:p>
        </w:tc>
        <w:bookmarkStart w:id="10" w:name="d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bookmarkStart w:id="11" w:name="o"/>
        <w:tc>
          <w:tcPr>
            <w:tcW w:w="1054" w:type="dxa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A5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  <w:b/>
              </w:rPr>
            </w:pPr>
            <w:r>
              <w:t>Odstranitev funkcionarja s klopi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3</w:t>
            </w:r>
          </w:p>
        </w:tc>
        <w:bookmarkStart w:id="12" w:name="e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bookmarkStart w:id="13" w:name="p"/>
        <w:tc>
          <w:tcPr>
            <w:tcW w:w="1054" w:type="dxa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A6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  <w:b/>
              </w:rPr>
            </w:pPr>
            <w:r>
              <w:t>Spoštovanje sodnikov  s strani igralcev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0 – 3</w:t>
            </w:r>
          </w:p>
        </w:tc>
        <w:bookmarkStart w:id="14" w:name="f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bookmarkStart w:id="15" w:name="r"/>
        <w:tc>
          <w:tcPr>
            <w:tcW w:w="1054" w:type="dxa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A7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  <w:b/>
              </w:rPr>
            </w:pPr>
            <w:r>
              <w:t>Obnašanje  funkcionarjev  na klopi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0 – 3</w:t>
            </w:r>
          </w:p>
        </w:tc>
        <w:bookmarkStart w:id="16" w:name="g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bookmarkStart w:id="17" w:name="s"/>
        <w:tc>
          <w:tcPr>
            <w:tcW w:w="1054" w:type="dxa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A8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  <w:b/>
              </w:rPr>
            </w:pPr>
            <w:r>
              <w:t>Obnašanje navijačev posamezne  ekipe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0 – 3</w:t>
            </w:r>
          </w:p>
        </w:tc>
        <w:bookmarkStart w:id="18" w:name="h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bookmarkStart w:id="19" w:name="t"/>
        <w:tc>
          <w:tcPr>
            <w:tcW w:w="1054" w:type="dxa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A9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  <w:b/>
              </w:rPr>
            </w:pPr>
            <w:r>
              <w:t>Organizacija tekme: delovanje ZS, RS, PŽ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0 – 3</w:t>
            </w:r>
          </w:p>
        </w:tc>
        <w:bookmarkStart w:id="20" w:name="i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1054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XXXXX</w:t>
            </w:r>
          </w:p>
        </w:tc>
      </w:tr>
      <w:tr w:rsidR="00401F7B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A10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  <w:b/>
              </w:rPr>
            </w:pPr>
            <w:r>
              <w:t>Odnos ekipe  in vodstev do igre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 xml:space="preserve">0 – 3 </w:t>
            </w:r>
          </w:p>
        </w:tc>
        <w:bookmarkStart w:id="21" w:name="j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bookmarkStart w:id="22" w:name="u"/>
        <w:tc>
          <w:tcPr>
            <w:tcW w:w="1054" w:type="dxa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u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401F7B">
        <w:trPr>
          <w:trHeight w:val="70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1F7B" w:rsidRPr="009078BB" w:rsidRDefault="00401F7B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A11</w:t>
            </w:r>
          </w:p>
        </w:tc>
        <w:tc>
          <w:tcPr>
            <w:tcW w:w="596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1F7B" w:rsidRPr="009078BB" w:rsidRDefault="00BE6193" w:rsidP="009078BB">
            <w:pPr>
              <w:rPr>
                <w:rFonts w:ascii="Arial" w:hAnsi="Arial" w:cs="Arial"/>
                <w:b/>
              </w:rPr>
            </w:pPr>
            <w:r>
              <w:t>Prihod  na tekmo in prijava ekipe za tekmo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01F7B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0 – 3</w:t>
            </w:r>
          </w:p>
        </w:tc>
        <w:bookmarkStart w:id="23" w:name="k"/>
        <w:tc>
          <w:tcPr>
            <w:tcW w:w="1061" w:type="dxa"/>
            <w:gridSpan w:val="3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bookmarkStart w:id="24" w:name="v"/>
        <w:tc>
          <w:tcPr>
            <w:tcW w:w="1054" w:type="dxa"/>
            <w:shd w:val="clear" w:color="auto" w:fill="FFFFFF"/>
            <w:vAlign w:val="center"/>
          </w:tcPr>
          <w:p w:rsidR="00401F7B" w:rsidRPr="009078BB" w:rsidRDefault="00445F89" w:rsidP="00231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v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0728B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 w:rsidR="002311B8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BE6193">
        <w:trPr>
          <w:trHeight w:val="70"/>
        </w:trPr>
        <w:tc>
          <w:tcPr>
            <w:tcW w:w="825" w:type="dxa"/>
            <w:tcBorders>
              <w:right w:val="nil"/>
            </w:tcBorders>
            <w:shd w:val="clear" w:color="auto" w:fill="FFFFFF"/>
            <w:vAlign w:val="center"/>
          </w:tcPr>
          <w:p w:rsidR="00BE6193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1" w:type="dxa"/>
            <w:gridSpan w:val="11"/>
            <w:tcBorders>
              <w:left w:val="nil"/>
            </w:tcBorders>
            <w:shd w:val="clear" w:color="auto" w:fill="FFFFFF"/>
            <w:vAlign w:val="center"/>
          </w:tcPr>
          <w:p w:rsidR="00BE6193" w:rsidRDefault="00BE6193" w:rsidP="009078BB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6193" w:rsidRPr="009078BB" w:rsidRDefault="00BE6193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Skupaj:</w:t>
            </w:r>
          </w:p>
        </w:tc>
        <w:bookmarkStart w:id="25" w:name="Besedilo30"/>
        <w:tc>
          <w:tcPr>
            <w:tcW w:w="1061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E6193" w:rsidRPr="009078BB" w:rsidRDefault="00445F89" w:rsidP="00317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Besedilo30"/>
                  <w:enabled w:val="0"/>
                  <w:calcOnExit w:val="0"/>
                  <w:textInput>
                    <w:type w:val="calculated"/>
                    <w:default w:val="=a+b+c+d+e+f+g+h+i+j+k"/>
                    <w:format w:val="0"/>
                  </w:textInput>
                </w:ffData>
              </w:fldChar>
            </w:r>
            <w:r w:rsidR="002D7B1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  <w:fldChar w:fldCharType="begin"/>
            </w:r>
            <w:r w:rsidR="002D7B11">
              <w:rPr>
                <w:rFonts w:ascii="Arial" w:hAnsi="Arial" w:cs="Arial"/>
                <w:b/>
              </w:rPr>
              <w:instrText xml:space="preserve"> =a+b+c+d+e+f+g+h+i+j+k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A40A7">
              <w:rPr>
                <w:rFonts w:ascii="Arial" w:hAnsi="Arial" w:cs="Arial"/>
                <w:b/>
                <w:noProof/>
              </w:rPr>
              <w:instrText>0</w:instrTex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A40A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bookmarkStart w:id="26" w:name="Besedilo28"/>
        <w:tc>
          <w:tcPr>
            <w:tcW w:w="105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E6193" w:rsidRPr="009078BB" w:rsidRDefault="00445F89" w:rsidP="00907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Besedilo28"/>
                  <w:enabled w:val="0"/>
                  <w:calcOnExit w:val="0"/>
                  <w:textInput>
                    <w:type w:val="calculated"/>
                    <w:default w:val="=l+m+n+o+p+r+s+t+u+v"/>
                    <w:maxLength w:val="2"/>
                  </w:textInput>
                </w:ffData>
              </w:fldChar>
            </w:r>
            <w:r w:rsidR="000728B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  <w:fldChar w:fldCharType="begin"/>
            </w:r>
            <w:r w:rsidR="000728B1">
              <w:rPr>
                <w:rFonts w:ascii="Arial" w:hAnsi="Arial" w:cs="Arial"/>
                <w:b/>
              </w:rPr>
              <w:instrText xml:space="preserve"> =l+m+n+o+p+r+s+t+u+v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A40A7">
              <w:rPr>
                <w:rFonts w:ascii="Arial" w:hAnsi="Arial" w:cs="Arial"/>
                <w:b/>
                <w:noProof/>
              </w:rPr>
              <w:instrText>0</w:instrTex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A40A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  <w:tr w:rsidR="000C5D54">
        <w:trPr>
          <w:gridAfter w:val="4"/>
          <w:wAfter w:w="2115" w:type="dxa"/>
          <w:trHeight w:val="70"/>
        </w:trPr>
        <w:tc>
          <w:tcPr>
            <w:tcW w:w="3805" w:type="dxa"/>
            <w:gridSpan w:val="5"/>
            <w:vMerge w:val="restart"/>
            <w:shd w:val="clear" w:color="auto" w:fill="FFFFFF"/>
            <w:vAlign w:val="center"/>
          </w:tcPr>
          <w:p w:rsidR="00167517" w:rsidRPr="009078BB" w:rsidRDefault="00445F89" w:rsidP="00681BF7">
            <w:pPr>
              <w:jc w:val="center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="00D1281E">
              <w:instrText xml:space="preserve"> FORMTEXT </w:instrText>
            </w:r>
            <w:r>
              <w:fldChar w:fldCharType="separate"/>
            </w:r>
            <w:r w:rsidR="00681BF7">
              <w:rPr>
                <w:noProof/>
              </w:rPr>
              <w:t> </w:t>
            </w:r>
            <w:r w:rsidR="00681BF7">
              <w:rPr>
                <w:noProof/>
              </w:rPr>
              <w:t> </w:t>
            </w:r>
            <w:r w:rsidR="00681BF7">
              <w:rPr>
                <w:noProof/>
              </w:rPr>
              <w:t> </w:t>
            </w:r>
            <w:r w:rsidR="00681BF7">
              <w:rPr>
                <w:noProof/>
              </w:rPr>
              <w:t> </w:t>
            </w:r>
            <w:r w:rsidR="00681BF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81" w:type="dxa"/>
            <w:gridSpan w:val="7"/>
            <w:vMerge w:val="restart"/>
            <w:shd w:val="clear" w:color="auto" w:fill="FFFFFF"/>
            <w:vAlign w:val="center"/>
          </w:tcPr>
          <w:p w:rsidR="00167517" w:rsidRPr="009078BB" w:rsidRDefault="00167517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167517" w:rsidRPr="009078BB" w:rsidRDefault="00167517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7517">
        <w:trPr>
          <w:trHeight w:val="70"/>
        </w:trPr>
        <w:tc>
          <w:tcPr>
            <w:tcW w:w="3805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7517" w:rsidRDefault="00167517" w:rsidP="009078BB"/>
        </w:tc>
        <w:tc>
          <w:tcPr>
            <w:tcW w:w="2981" w:type="dxa"/>
            <w:gridSpan w:val="7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7517" w:rsidRDefault="00167517" w:rsidP="009078BB"/>
        </w:tc>
        <w:tc>
          <w:tcPr>
            <w:tcW w:w="108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517" w:rsidRPr="009078BB" w:rsidRDefault="00167517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7517" w:rsidRPr="009078BB" w:rsidRDefault="00167517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67517" w:rsidRPr="009078BB" w:rsidRDefault="00167517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7517">
        <w:trPr>
          <w:trHeight w:val="70"/>
        </w:trPr>
        <w:tc>
          <w:tcPr>
            <w:tcW w:w="3888" w:type="dxa"/>
            <w:gridSpan w:val="6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167517" w:rsidRPr="009078BB" w:rsidRDefault="00167517" w:rsidP="009078B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078BB">
              <w:rPr>
                <w:rFonts w:ascii="Arial" w:hAnsi="Arial" w:cs="Arial"/>
                <w:b/>
                <w:sz w:val="14"/>
                <w:szCs w:val="14"/>
              </w:rPr>
              <w:t>Ime in priimek delegata</w:t>
            </w:r>
          </w:p>
        </w:tc>
        <w:tc>
          <w:tcPr>
            <w:tcW w:w="6096" w:type="dxa"/>
            <w:gridSpan w:val="11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167517" w:rsidRPr="009078BB" w:rsidRDefault="00167517" w:rsidP="009078B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078BB">
              <w:rPr>
                <w:rFonts w:ascii="Arial" w:hAnsi="Arial" w:cs="Arial"/>
                <w:b/>
                <w:sz w:val="14"/>
                <w:szCs w:val="14"/>
              </w:rPr>
              <w:t>Podpis delegata</w:t>
            </w:r>
          </w:p>
        </w:tc>
      </w:tr>
      <w:tr w:rsidR="00167517">
        <w:trPr>
          <w:trHeight w:val="70"/>
        </w:trPr>
        <w:tc>
          <w:tcPr>
            <w:tcW w:w="9984" w:type="dxa"/>
            <w:gridSpan w:val="17"/>
            <w:tcBorders>
              <w:top w:val="nil"/>
            </w:tcBorders>
            <w:shd w:val="clear" w:color="auto" w:fill="FFFFFF"/>
            <w:vAlign w:val="center"/>
          </w:tcPr>
          <w:p w:rsidR="00167517" w:rsidRPr="009078BB" w:rsidRDefault="00167517" w:rsidP="009078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67517">
        <w:trPr>
          <w:trHeight w:val="70"/>
        </w:trPr>
        <w:tc>
          <w:tcPr>
            <w:tcW w:w="1996" w:type="dxa"/>
            <w:gridSpan w:val="3"/>
            <w:shd w:val="clear" w:color="auto" w:fill="FFFFFF"/>
            <w:vAlign w:val="center"/>
          </w:tcPr>
          <w:p w:rsidR="00167517" w:rsidRPr="009078BB" w:rsidRDefault="00167517" w:rsidP="009078BB">
            <w:pPr>
              <w:rPr>
                <w:rFonts w:ascii="Arial" w:hAnsi="Arial" w:cs="Arial"/>
                <w:b/>
              </w:rPr>
            </w:pPr>
          </w:p>
        </w:tc>
        <w:tc>
          <w:tcPr>
            <w:tcW w:w="5991" w:type="dxa"/>
            <w:gridSpan w:val="11"/>
            <w:shd w:val="clear" w:color="auto" w:fill="FFFFFF"/>
            <w:vAlign w:val="center"/>
          </w:tcPr>
          <w:p w:rsidR="00167517" w:rsidRPr="009078BB" w:rsidRDefault="00167517" w:rsidP="009078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078BB">
              <w:rPr>
                <w:rFonts w:ascii="Arial" w:hAnsi="Arial" w:cs="Arial"/>
                <w:b/>
                <w:sz w:val="26"/>
                <w:szCs w:val="26"/>
              </w:rPr>
              <w:t>OBRAČUN  TOČK  ORGANOV  TEKMOVANJA</w:t>
            </w:r>
          </w:p>
        </w:tc>
        <w:tc>
          <w:tcPr>
            <w:tcW w:w="1997" w:type="dxa"/>
            <w:gridSpan w:val="3"/>
            <w:shd w:val="clear" w:color="auto" w:fill="FFFFFF"/>
            <w:vAlign w:val="center"/>
          </w:tcPr>
          <w:p w:rsidR="00167517" w:rsidRPr="009078BB" w:rsidRDefault="00167517" w:rsidP="009078BB">
            <w:pPr>
              <w:rPr>
                <w:rFonts w:ascii="Arial" w:hAnsi="Arial" w:cs="Arial"/>
                <w:b/>
              </w:rPr>
            </w:pPr>
          </w:p>
        </w:tc>
      </w:tr>
      <w:tr w:rsidR="006733C5">
        <w:trPr>
          <w:trHeight w:val="70"/>
        </w:trPr>
        <w:tc>
          <w:tcPr>
            <w:tcW w:w="825" w:type="dxa"/>
            <w:shd w:val="clear" w:color="auto" w:fill="99CC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Ozn.</w:t>
            </w:r>
          </w:p>
        </w:tc>
        <w:tc>
          <w:tcPr>
            <w:tcW w:w="5961" w:type="dxa"/>
            <w:gridSpan w:val="11"/>
            <w:shd w:val="clear" w:color="auto" w:fill="99CC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Opis kriterija</w:t>
            </w:r>
          </w:p>
        </w:tc>
        <w:tc>
          <w:tcPr>
            <w:tcW w:w="1083" w:type="dxa"/>
            <w:shd w:val="clear" w:color="auto" w:fill="99CC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Točk</w:t>
            </w:r>
            <w:r w:rsidR="009078BB" w:rsidRPr="009078B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061" w:type="dxa"/>
            <w:gridSpan w:val="3"/>
            <w:shd w:val="clear" w:color="auto" w:fill="99CC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Ekipa A</w:t>
            </w:r>
          </w:p>
        </w:tc>
        <w:tc>
          <w:tcPr>
            <w:tcW w:w="1054" w:type="dxa"/>
            <w:shd w:val="clear" w:color="auto" w:fill="99CC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Ekipa B</w:t>
            </w:r>
          </w:p>
        </w:tc>
      </w:tr>
      <w:tr w:rsidR="006733C5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6733C5" w:rsidRPr="00063A02" w:rsidRDefault="00063A02" w:rsidP="009078BB">
            <w:r w:rsidRPr="00063A02">
              <w:t>Strožje disciplinske kazni igralcem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733C5" w:rsidRPr="009078BB" w:rsidRDefault="00063A02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</w:p>
        </w:tc>
      </w:tr>
      <w:tr w:rsidR="006733C5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6733C5" w:rsidRPr="00063A02" w:rsidRDefault="00063A02" w:rsidP="009078BB">
            <w:r w:rsidRPr="00063A02">
              <w:t>Strožje disciplinske kazni funkcionarjem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733C5" w:rsidRPr="009078BB" w:rsidRDefault="00063A02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</w:p>
        </w:tc>
      </w:tr>
      <w:tr w:rsidR="006733C5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6733C5" w:rsidRPr="00063A02" w:rsidRDefault="00063A02" w:rsidP="009078BB">
            <w:r w:rsidRPr="00063A02">
              <w:t>Časovne disciplinske kazni igralcem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733C5" w:rsidRPr="009078BB" w:rsidRDefault="00063A02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</w:p>
        </w:tc>
      </w:tr>
      <w:tr w:rsidR="006733C5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B4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6733C5" w:rsidRPr="00063A02" w:rsidRDefault="00063A02" w:rsidP="009078BB">
            <w:r w:rsidRPr="00063A02">
              <w:t>Časovne disciplinske kazni igralcem in vse denarne kazni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733C5" w:rsidRPr="009078BB" w:rsidRDefault="00063A02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</w:p>
        </w:tc>
      </w:tr>
      <w:tr w:rsidR="006733C5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B5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6733C5" w:rsidRPr="00063A02" w:rsidRDefault="00063A02" w:rsidP="009078BB">
            <w:r w:rsidRPr="00063A02">
              <w:t>Za vsako tekmo, ki jo ekipa izgubi za »zeleno mizo«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733C5" w:rsidRPr="009078BB" w:rsidRDefault="00063A02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</w:p>
        </w:tc>
      </w:tr>
      <w:tr w:rsidR="006733C5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B6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6733C5" w:rsidRPr="00063A02" w:rsidRDefault="00063A02" w:rsidP="009078BB">
            <w:r w:rsidRPr="00063A02">
              <w:t>Za neopravičen izostanek s tekme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733C5" w:rsidRPr="009078BB" w:rsidRDefault="00063A02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</w:p>
        </w:tc>
      </w:tr>
      <w:tr w:rsidR="006733C5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B7</w:t>
            </w: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6733C5" w:rsidRPr="00063A02" w:rsidRDefault="00063A02" w:rsidP="009078BB">
            <w:r w:rsidRPr="00063A02">
              <w:t>Za prekinitev tekme po krivdi ekipe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733C5" w:rsidRPr="009078BB" w:rsidRDefault="00063A02" w:rsidP="009078BB">
            <w:pPr>
              <w:jc w:val="center"/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733C5" w:rsidRPr="009078BB" w:rsidRDefault="006733C5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6733C5" w:rsidRPr="009078BB" w:rsidRDefault="006733C5" w:rsidP="009078BB">
            <w:pPr>
              <w:rPr>
                <w:rFonts w:ascii="Arial" w:hAnsi="Arial" w:cs="Arial"/>
                <w:b/>
              </w:rPr>
            </w:pPr>
          </w:p>
        </w:tc>
      </w:tr>
      <w:tr w:rsidR="00063A02">
        <w:trPr>
          <w:trHeight w:val="70"/>
        </w:trPr>
        <w:tc>
          <w:tcPr>
            <w:tcW w:w="825" w:type="dxa"/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</w:rPr>
            </w:pPr>
          </w:p>
        </w:tc>
        <w:tc>
          <w:tcPr>
            <w:tcW w:w="5961" w:type="dxa"/>
            <w:gridSpan w:val="11"/>
            <w:shd w:val="clear" w:color="auto" w:fill="FFFFFF"/>
            <w:vAlign w:val="center"/>
          </w:tcPr>
          <w:p w:rsidR="00063A02" w:rsidRPr="00063A02" w:rsidRDefault="00063A02" w:rsidP="009078BB"/>
        </w:tc>
        <w:tc>
          <w:tcPr>
            <w:tcW w:w="1083" w:type="dxa"/>
            <w:shd w:val="clear" w:color="auto" w:fill="FFFFFF"/>
            <w:vAlign w:val="center"/>
          </w:tcPr>
          <w:p w:rsidR="00063A02" w:rsidRPr="009078BB" w:rsidRDefault="00063A02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gridSpan w:val="3"/>
            <w:shd w:val="clear" w:color="auto" w:fill="99CCFF"/>
            <w:vAlign w:val="center"/>
          </w:tcPr>
          <w:p w:rsidR="00063A02" w:rsidRPr="009078BB" w:rsidRDefault="00063A02" w:rsidP="00907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shd w:val="clear" w:color="auto" w:fill="99CC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</w:rPr>
            </w:pPr>
          </w:p>
        </w:tc>
      </w:tr>
      <w:tr w:rsidR="00063A02">
        <w:trPr>
          <w:trHeight w:val="70"/>
        </w:trPr>
        <w:tc>
          <w:tcPr>
            <w:tcW w:w="9984" w:type="dxa"/>
            <w:gridSpan w:val="17"/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A02">
        <w:trPr>
          <w:trHeight w:val="70"/>
        </w:trPr>
        <w:tc>
          <w:tcPr>
            <w:tcW w:w="6786" w:type="dxa"/>
            <w:gridSpan w:val="12"/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SKUPNO  ŠTEVILO  VSEH  TOČK</w:t>
            </w:r>
          </w:p>
        </w:tc>
        <w:tc>
          <w:tcPr>
            <w:tcW w:w="108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</w:rPr>
            </w:pPr>
            <w:r w:rsidRPr="009078BB">
              <w:rPr>
                <w:rFonts w:ascii="Arial" w:hAnsi="Arial" w:cs="Arial"/>
                <w:b/>
              </w:rPr>
              <w:t>A + B</w:t>
            </w:r>
          </w:p>
        </w:tc>
        <w:tc>
          <w:tcPr>
            <w:tcW w:w="1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</w:rPr>
            </w:pPr>
          </w:p>
        </w:tc>
      </w:tr>
      <w:tr w:rsidR="00063A02">
        <w:trPr>
          <w:trHeight w:val="70"/>
        </w:trPr>
        <w:tc>
          <w:tcPr>
            <w:tcW w:w="365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8BB">
              <w:rPr>
                <w:rFonts w:ascii="Arial" w:hAnsi="Arial" w:cs="Arial"/>
                <w:b/>
                <w:sz w:val="20"/>
                <w:szCs w:val="20"/>
              </w:rPr>
              <w:t>Celje, dne</w:t>
            </w:r>
          </w:p>
        </w:tc>
        <w:tc>
          <w:tcPr>
            <w:tcW w:w="1856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</w:rPr>
            </w:pPr>
          </w:p>
          <w:p w:rsidR="005A48A9" w:rsidRPr="009078BB" w:rsidRDefault="005A48A9" w:rsidP="009078BB">
            <w:pPr>
              <w:rPr>
                <w:rFonts w:ascii="Arial" w:hAnsi="Arial" w:cs="Arial"/>
                <w:b/>
              </w:rPr>
            </w:pPr>
          </w:p>
        </w:tc>
        <w:tc>
          <w:tcPr>
            <w:tcW w:w="4476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</w:rPr>
            </w:pPr>
          </w:p>
        </w:tc>
      </w:tr>
      <w:tr w:rsidR="00063A02">
        <w:trPr>
          <w:trHeight w:val="70"/>
        </w:trPr>
        <w:tc>
          <w:tcPr>
            <w:tcW w:w="3652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2" w:type="dxa"/>
            <w:gridSpan w:val="13"/>
            <w:tcBorders>
              <w:left w:val="nil"/>
            </w:tcBorders>
            <w:shd w:val="clear" w:color="auto" w:fill="FFFFFF"/>
            <w:vAlign w:val="center"/>
          </w:tcPr>
          <w:p w:rsidR="00063A02" w:rsidRPr="009078BB" w:rsidRDefault="00063A02" w:rsidP="009078B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078BB">
              <w:rPr>
                <w:rFonts w:ascii="Arial" w:hAnsi="Arial" w:cs="Arial"/>
                <w:b/>
                <w:sz w:val="14"/>
                <w:szCs w:val="14"/>
              </w:rPr>
              <w:t>Podpis vodje tekmovanja</w:t>
            </w:r>
          </w:p>
        </w:tc>
      </w:tr>
    </w:tbl>
    <w:p w:rsidR="00D46ABB" w:rsidRDefault="00D46ABB"/>
    <w:sectPr w:rsidR="00D46ABB" w:rsidSect="0044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UwcnAqclyCWaHHyF6iaCgM3FHL4=" w:salt="sngNdjGf2dz1inFl6Js0CQ=="/>
  <w:defaultTabStop w:val="708"/>
  <w:hyphenationZone w:val="425"/>
  <w:characterSpacingControl w:val="doNotCompress"/>
  <w:compat/>
  <w:rsids>
    <w:rsidRoot w:val="000728B1"/>
    <w:rsid w:val="000214AA"/>
    <w:rsid w:val="00032BE8"/>
    <w:rsid w:val="00063A02"/>
    <w:rsid w:val="000728B1"/>
    <w:rsid w:val="00083D85"/>
    <w:rsid w:val="0009007D"/>
    <w:rsid w:val="000C5D54"/>
    <w:rsid w:val="000E5255"/>
    <w:rsid w:val="000F448D"/>
    <w:rsid w:val="00167517"/>
    <w:rsid w:val="00214642"/>
    <w:rsid w:val="0022078D"/>
    <w:rsid w:val="002311B8"/>
    <w:rsid w:val="00260714"/>
    <w:rsid w:val="00281F7A"/>
    <w:rsid w:val="002D7B11"/>
    <w:rsid w:val="0030113A"/>
    <w:rsid w:val="00317950"/>
    <w:rsid w:val="00371CEF"/>
    <w:rsid w:val="00401F7B"/>
    <w:rsid w:val="00445F89"/>
    <w:rsid w:val="004B3B8A"/>
    <w:rsid w:val="00506500"/>
    <w:rsid w:val="00596A89"/>
    <w:rsid w:val="005A48A9"/>
    <w:rsid w:val="005D6650"/>
    <w:rsid w:val="005F6C1F"/>
    <w:rsid w:val="0060009E"/>
    <w:rsid w:val="00611FA1"/>
    <w:rsid w:val="0066074E"/>
    <w:rsid w:val="006733C5"/>
    <w:rsid w:val="00681BF7"/>
    <w:rsid w:val="00686536"/>
    <w:rsid w:val="008A3822"/>
    <w:rsid w:val="009078BB"/>
    <w:rsid w:val="009C1B79"/>
    <w:rsid w:val="00A82891"/>
    <w:rsid w:val="00A955AC"/>
    <w:rsid w:val="00AB6F4E"/>
    <w:rsid w:val="00B26105"/>
    <w:rsid w:val="00BA31C9"/>
    <w:rsid w:val="00BA40A7"/>
    <w:rsid w:val="00BA459B"/>
    <w:rsid w:val="00BE6193"/>
    <w:rsid w:val="00C36B56"/>
    <w:rsid w:val="00CB063E"/>
    <w:rsid w:val="00CD4903"/>
    <w:rsid w:val="00CE0A1B"/>
    <w:rsid w:val="00D1281E"/>
    <w:rsid w:val="00D46ABB"/>
    <w:rsid w:val="00D67B43"/>
    <w:rsid w:val="00DE518F"/>
    <w:rsid w:val="00E27F5D"/>
    <w:rsid w:val="00E31790"/>
    <w:rsid w:val="00E81E45"/>
    <w:rsid w:val="00ED2E7E"/>
    <w:rsid w:val="00EE5B88"/>
    <w:rsid w:val="00F64C79"/>
    <w:rsid w:val="00F9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45F8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02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021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celj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nzcelj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NZ%20Celje\Desktop\55_52_Fair%20play%20zapisnik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07942-8512-4A01-BF8A-81751B4D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55_52_Fair play zapisnik-1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2115</CharactersWithSpaces>
  <SharedDoc>false</SharedDoc>
  <HLinks>
    <vt:vector size="12" baseType="variant"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http://www.mnzcelje.com/</vt:lpwstr>
      </vt:variant>
      <vt:variant>
        <vt:lpwstr/>
      </vt:variant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mailto:info@mnzcelje.com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MNZ Celje</dc:creator>
  <cp:lastModifiedBy>Andrej</cp:lastModifiedBy>
  <cp:revision>2</cp:revision>
  <cp:lastPrinted>1601-01-01T00:00:00Z</cp:lastPrinted>
  <dcterms:created xsi:type="dcterms:W3CDTF">2015-09-20T07:05:00Z</dcterms:created>
  <dcterms:modified xsi:type="dcterms:W3CDTF">2015-09-20T07:05:00Z</dcterms:modified>
</cp:coreProperties>
</file>